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8B37A" w14:textId="00BE0F9E" w:rsidR="00F85659" w:rsidRPr="00F85659" w:rsidRDefault="00781E08" w:rsidP="005F2EAF">
      <w:pPr>
        <w:pStyle w:val="Rubrikpressmall"/>
      </w:pPr>
      <w:r>
        <w:t>Skärpta regionala rekommendationer</w:t>
      </w:r>
    </w:p>
    <w:p w14:paraId="3E02BBED" w14:textId="77777777" w:rsidR="0014259E" w:rsidRDefault="00781E08" w:rsidP="00781E08">
      <w:pPr>
        <w:rPr>
          <w:b/>
          <w:bCs/>
        </w:rPr>
      </w:pPr>
      <w:r w:rsidRPr="00D86E7D">
        <w:rPr>
          <w:b/>
          <w:bCs/>
        </w:rPr>
        <w:t>Träffa inga andra än dem du bor med, utöver det som är nödvändigt i skolan eller på arbetsplatsen.</w:t>
      </w:r>
      <w:r>
        <w:rPr>
          <w:b/>
          <w:bCs/>
        </w:rPr>
        <w:t xml:space="preserve"> </w:t>
      </w:r>
    </w:p>
    <w:p w14:paraId="3F0BB78B" w14:textId="2A3570B5" w:rsidR="00781E08" w:rsidRDefault="00F16656" w:rsidP="00F16656">
      <w:r w:rsidRPr="00F16656">
        <w:t>Från måndagen 26 april skärps ytterligare de</w:t>
      </w:r>
      <w:r w:rsidR="00781E08" w:rsidRPr="00F16656">
        <w:t xml:space="preserve"> regionala rekommendationer i Kalmar län.</w:t>
      </w:r>
      <w:r>
        <w:t xml:space="preserve"> Bakgrunden till s</w:t>
      </w:r>
      <w:r w:rsidR="00781E08">
        <w:t>mittskyddsläkare Lisa Labbé Sandelin</w:t>
      </w:r>
      <w:r>
        <w:t>s beslut är</w:t>
      </w:r>
      <w:r w:rsidR="00781E08" w:rsidRPr="00DA3F69">
        <w:t xml:space="preserve"> den höga smittspridningen av covid-19 och den stora belastningen på sjukvårde</w:t>
      </w:r>
      <w:r w:rsidR="00781E08">
        <w:t>n.</w:t>
      </w:r>
    </w:p>
    <w:p w14:paraId="0DBF6AC0" w14:textId="37650D5E" w:rsidR="00781E08" w:rsidRDefault="00781E08" w:rsidP="00781E08">
      <w:pPr>
        <w:pStyle w:val="Liststycke"/>
        <w:numPr>
          <w:ilvl w:val="0"/>
          <w:numId w:val="1"/>
        </w:numPr>
      </w:pPr>
      <w:r>
        <w:t>Läget är mycket allvarligt. Alla måste ta ett stort personligt ansvar och avstå ännu mer från att träffa andra människor. Jag vet att det är jobbigt och att många är trötta på att leva på det här sättet, men det är absolut nödvändigt att vi de närmaste veckorna skärper oss ytterligare. Vi behöver alla pausa även det där sista lilla, det vi hittills ansett oss ha svårast att ge upp.</w:t>
      </w:r>
    </w:p>
    <w:p w14:paraId="34A78F50" w14:textId="77777777" w:rsidR="00781E08" w:rsidRDefault="00781E08" w:rsidP="00781E08">
      <w:r>
        <w:t>Den brittiska mutationen av viruset dominerar i länet och smittspårningsarbetet visar framför allt att smittan sprids mycket snabbare än tidigare.</w:t>
      </w:r>
    </w:p>
    <w:p w14:paraId="568890A2" w14:textId="3657E782" w:rsidR="00781E08" w:rsidRDefault="00781E08" w:rsidP="00253FF8">
      <w:pPr>
        <w:pStyle w:val="Liststycke"/>
        <w:numPr>
          <w:ilvl w:val="0"/>
          <w:numId w:val="1"/>
        </w:numPr>
      </w:pPr>
      <w:r>
        <w:t xml:space="preserve">Vi ser att smittan sprids där vuxna tränar tillsammans inomhus, vid samåkning till jobbet och i sociala sammanhang som middagar – även om man ses i mindre sällskap och </w:t>
      </w:r>
      <w:r w:rsidR="00253FF8">
        <w:t xml:space="preserve">tycker att man håller avstånd, även </w:t>
      </w:r>
      <w:r w:rsidR="00624645">
        <w:t xml:space="preserve">ibland </w:t>
      </w:r>
      <w:r w:rsidR="00253FF8">
        <w:t>utomhus</w:t>
      </w:r>
      <w:r>
        <w:t>. Därför ska du inte träffa några andra än dem du bor med. Du som lever ensam kan umgås med en eller ett par person som du står nära, om ni inte har ett stort umgänge i övrigt, säger Lisa Labbé Sandelin.</w:t>
      </w:r>
    </w:p>
    <w:p w14:paraId="5021836C" w14:textId="77777777" w:rsidR="00781E08" w:rsidRDefault="00781E08" w:rsidP="00781E08">
      <w:r>
        <w:t>Smittskyddsläkaren i Kalmar län rekommenderar att:</w:t>
      </w:r>
    </w:p>
    <w:p w14:paraId="30BBA7A4" w14:textId="0A41F793" w:rsidR="00781E08" w:rsidRDefault="0014259E" w:rsidP="00781E08">
      <w:pPr>
        <w:pStyle w:val="Liststycke"/>
        <w:numPr>
          <w:ilvl w:val="0"/>
          <w:numId w:val="2"/>
        </w:numPr>
      </w:pPr>
      <w:r w:rsidRPr="00240A08">
        <w:t>alla</w:t>
      </w:r>
      <w:r w:rsidR="00781E08" w:rsidRPr="00240A08">
        <w:t xml:space="preserve"> begränsar </w:t>
      </w:r>
      <w:r w:rsidRPr="00240A08">
        <w:t>s</w:t>
      </w:r>
      <w:r w:rsidR="00781E08" w:rsidRPr="00240A08">
        <w:t xml:space="preserve">ina sociala kontakter och inte träffar andra än dem </w:t>
      </w:r>
      <w:r w:rsidRPr="00240A08">
        <w:t>de</w:t>
      </w:r>
      <w:r>
        <w:t xml:space="preserve"> </w:t>
      </w:r>
      <w:r w:rsidR="00781E08">
        <w:t>bor med utöver det som är nödvändigt i skolan eller på arbetsplatsen</w:t>
      </w:r>
      <w:r w:rsidR="00F16656">
        <w:t>,</w:t>
      </w:r>
    </w:p>
    <w:p w14:paraId="2A1B1D84" w14:textId="27F89123" w:rsidR="00781E08" w:rsidRDefault="00781E08" w:rsidP="00781E08">
      <w:pPr>
        <w:pStyle w:val="Liststycke"/>
        <w:numPr>
          <w:ilvl w:val="0"/>
          <w:numId w:val="2"/>
        </w:numPr>
      </w:pPr>
      <w:r>
        <w:t>inte anordna eller delta i arrangemang eller aktiviteter där människor samlas, till exempel middagar och fester, publik vid idrottsevenemang och firande av högtider</w:t>
      </w:r>
      <w:r w:rsidR="00F16656">
        <w:t>,</w:t>
      </w:r>
      <w:r>
        <w:t xml:space="preserve"> </w:t>
      </w:r>
    </w:p>
    <w:p w14:paraId="6D4809BF" w14:textId="32090674" w:rsidR="00781E08" w:rsidRDefault="0014259E" w:rsidP="00781E08">
      <w:pPr>
        <w:pStyle w:val="Liststycke"/>
        <w:numPr>
          <w:ilvl w:val="0"/>
          <w:numId w:val="2"/>
        </w:numPr>
      </w:pPr>
      <w:r>
        <w:t>den</w:t>
      </w:r>
      <w:r w:rsidR="00781E08">
        <w:t xml:space="preserve"> som arbetar i en verksamhet där utbrott av covid-19 förekommer undviker vistelse i samhället så mycket som möjligt under den tid utbrottet pågår</w:t>
      </w:r>
      <w:r w:rsidR="00F16656">
        <w:t>,</w:t>
      </w:r>
    </w:p>
    <w:p w14:paraId="7FAAD872" w14:textId="13668D47" w:rsidR="00781E08" w:rsidRDefault="00781E08" w:rsidP="00781E08">
      <w:pPr>
        <w:pStyle w:val="Liststycke"/>
        <w:numPr>
          <w:ilvl w:val="0"/>
          <w:numId w:val="2"/>
        </w:numPr>
      </w:pPr>
      <w:r>
        <w:t>vux</w:t>
      </w:r>
      <w:r w:rsidR="0014259E">
        <w:t>na</w:t>
      </w:r>
      <w:r>
        <w:t xml:space="preserve"> inte tränar tillsammans med andra inomhus. </w:t>
      </w:r>
    </w:p>
    <w:p w14:paraId="5B09BB2B" w14:textId="77777777" w:rsidR="00F16656" w:rsidRDefault="00781E08" w:rsidP="00781E08">
      <w:r>
        <w:t>Utöver det personliga ansvaret rekommenderar smittskyddsläkaren att</w:t>
      </w:r>
      <w:r w:rsidRPr="00782EAF">
        <w:t xml:space="preserve"> träningsanläggningar ytterligare begränsa</w:t>
      </w:r>
      <w:r>
        <w:t>r</w:t>
      </w:r>
      <w:r w:rsidRPr="00782EAF">
        <w:t xml:space="preserve"> möjligheterna för vuxna att samlas inomhus</w:t>
      </w:r>
      <w:r>
        <w:t>,</w:t>
      </w:r>
      <w:r w:rsidRPr="00782EAF">
        <w:t xml:space="preserve"> utöver vad pandemilagen kräver.</w:t>
      </w:r>
      <w:r>
        <w:t xml:space="preserve"> </w:t>
      </w:r>
    </w:p>
    <w:p w14:paraId="00AA27DE" w14:textId="77777777" w:rsidR="00F16656" w:rsidRDefault="00781E08" w:rsidP="00781E08">
      <w:r>
        <w:t>K</w:t>
      </w:r>
      <w:r w:rsidRPr="00782EAF">
        <w:t xml:space="preserve">ommunerna </w:t>
      </w:r>
      <w:r>
        <w:t xml:space="preserve">rekommenderas </w:t>
      </w:r>
      <w:r w:rsidRPr="00782EAF">
        <w:t>att hålla icke-nödvändig verksamhet som allmänheten har tillträde till stängd, med undantag för idrotts-, fritid- och kulturverksamhet för barn.</w:t>
      </w:r>
      <w:r>
        <w:t xml:space="preserve"> </w:t>
      </w:r>
    </w:p>
    <w:p w14:paraId="583E9B8D" w14:textId="1F5E5330" w:rsidR="00781E08" w:rsidRDefault="00781E08" w:rsidP="00781E08">
      <w:r>
        <w:t>Sedan tidigare finns rekommendationer för skolor, som förlängs till den 16 maj, samt rekommendationen att alltid använda munskydd i kollektivtrafiken eller på arbetsplatser där smitta bekräftats och avstånd inte kan hållas</w:t>
      </w:r>
    </w:p>
    <w:p w14:paraId="74E26016" w14:textId="1E2AF2E7" w:rsidR="00781E08" w:rsidRDefault="0014259E" w:rsidP="00781E08">
      <w:r>
        <w:t xml:space="preserve">För vaccinerade rekommenderar Folkhälsomyndigheten vissa lättnader i förhållningsregler och restriktioner. Avsikten med det är framför allt att </w:t>
      </w:r>
      <w:r w:rsidR="00F16656">
        <w:t xml:space="preserve">personer </w:t>
      </w:r>
      <w:r>
        <w:t xml:space="preserve">över 70 år som varit isolerade under lång tid ska kunna röra sig friare i samhället, till exempel besöka butiker och träffa nära familjemedlemmar. </w:t>
      </w:r>
      <w:r w:rsidR="00781E08">
        <w:t xml:space="preserve">Smittskyddsläkaren rekommenderar </w:t>
      </w:r>
      <w:r w:rsidR="00F16656">
        <w:t xml:space="preserve">dock </w:t>
      </w:r>
      <w:r w:rsidR="00781E08">
        <w:t xml:space="preserve">med hänsyn </w:t>
      </w:r>
      <w:r w:rsidR="00781E08">
        <w:lastRenderedPageBreak/>
        <w:t>till det allvarliga smittläget i Kalmar län alla vaccinerade att i övrigt följa de allmänna och de regionala rekommendationerna.</w:t>
      </w:r>
    </w:p>
    <w:p w14:paraId="2B8D3377" w14:textId="70B54030" w:rsidR="00781E08" w:rsidRDefault="00781E08" w:rsidP="00781E08">
      <w:r>
        <w:t>De regionala rekommendationerna omfattar alla som bor eller vistas i Kalmar län och gäller till den 16 maj.</w:t>
      </w:r>
    </w:p>
    <w:p w14:paraId="49D07763" w14:textId="77777777" w:rsidR="00F85659" w:rsidRPr="00F85659" w:rsidRDefault="00F85659" w:rsidP="00B6355C">
      <w:pPr>
        <w:pStyle w:val="Mellanrubrikpressmall"/>
      </w:pPr>
      <w:r w:rsidRPr="00F85659">
        <w:t>Mer information</w:t>
      </w:r>
    </w:p>
    <w:p w14:paraId="62C05EC8" w14:textId="7F0E61C7" w:rsidR="001260D0" w:rsidRPr="00E21D82" w:rsidRDefault="00F16656" w:rsidP="00271CA5">
      <w:r>
        <w:t>Lisa Labbé Sandelin, smittskyddsläkare</w:t>
      </w:r>
      <w:r>
        <w:br/>
        <w:t>Kontakt sker genom pressjouren</w:t>
      </w:r>
      <w:r>
        <w:tab/>
      </w:r>
      <w:r>
        <w:tab/>
      </w:r>
      <w:r>
        <w:tab/>
        <w:t>0480-841 31</w:t>
      </w:r>
    </w:p>
    <w:p w14:paraId="09011BB7" w14:textId="77777777" w:rsidR="00F85659" w:rsidRDefault="00F85659" w:rsidP="00E21D82"/>
    <w:p w14:paraId="0A90F507" w14:textId="77777777" w:rsidR="00F85659" w:rsidRDefault="00F85659" w:rsidP="00E21D82"/>
    <w:p w14:paraId="7614D433" w14:textId="77777777" w:rsidR="00F85659" w:rsidRDefault="00F85659" w:rsidP="00E21D82"/>
    <w:sectPr w:rsidR="00F85659" w:rsidSect="001260D0">
      <w:headerReference w:type="even" r:id="rId7"/>
      <w:headerReference w:type="default" r:id="rId8"/>
      <w:footerReference w:type="even" r:id="rId9"/>
      <w:footerReference w:type="default" r:id="rId10"/>
      <w:headerReference w:type="first" r:id="rId11"/>
      <w:footerReference w:type="first" r:id="rId12"/>
      <w:pgSz w:w="11906" w:h="16838"/>
      <w:pgMar w:top="2646" w:right="926" w:bottom="1417" w:left="1417" w:header="16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BA7F5" w14:textId="77777777" w:rsidR="00781E08" w:rsidRDefault="00781E08">
      <w:r>
        <w:separator/>
      </w:r>
    </w:p>
  </w:endnote>
  <w:endnote w:type="continuationSeparator" w:id="0">
    <w:p w14:paraId="2E536737" w14:textId="77777777" w:rsidR="00781E08" w:rsidRDefault="0078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21E9" w14:textId="77777777" w:rsidR="009E64B4" w:rsidRDefault="009E64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BB97" w14:textId="77777777" w:rsidR="00E649A9" w:rsidRPr="00F85659" w:rsidRDefault="00E649A9" w:rsidP="00F85659">
    <w:pPr>
      <w:pBdr>
        <w:top w:val="single" w:sz="4" w:space="1" w:color="auto"/>
      </w:pBdr>
      <w:tabs>
        <w:tab w:val="right" w:pos="9540"/>
      </w:tabs>
      <w:spacing w:before="0"/>
      <w:ind w:left="0" w:right="49"/>
      <w:rPr>
        <w:rFonts w:ascii="Arial" w:hAnsi="Arial" w:cs="Arial"/>
        <w:sz w:val="8"/>
        <w:szCs w:val="8"/>
      </w:rPr>
    </w:pPr>
  </w:p>
  <w:p w14:paraId="66FD6978" w14:textId="77777777" w:rsidR="00E649A9" w:rsidRPr="001414D2" w:rsidRDefault="009E64B4" w:rsidP="00F85659">
    <w:pPr>
      <w:pBdr>
        <w:top w:val="single" w:sz="4" w:space="1" w:color="auto"/>
      </w:pBdr>
      <w:tabs>
        <w:tab w:val="right" w:pos="9540"/>
      </w:tabs>
      <w:spacing w:before="0"/>
      <w:ind w:left="0" w:right="49"/>
      <w:rPr>
        <w:rFonts w:ascii="Arial" w:hAnsi="Arial" w:cs="Arial"/>
        <w:sz w:val="20"/>
        <w:szCs w:val="20"/>
      </w:rPr>
    </w:pPr>
    <w:r>
      <w:rPr>
        <w:rFonts w:ascii="Arial" w:hAnsi="Arial" w:cs="Arial"/>
        <w:sz w:val="20"/>
        <w:szCs w:val="20"/>
      </w:rPr>
      <w:t>Region</w:t>
    </w:r>
    <w:r w:rsidR="00E649A9" w:rsidRPr="001414D2">
      <w:rPr>
        <w:rFonts w:ascii="Arial" w:hAnsi="Arial" w:cs="Arial"/>
        <w:sz w:val="20"/>
        <w:szCs w:val="20"/>
      </w:rPr>
      <w:t xml:space="preserve"> Kalmar län</w:t>
    </w:r>
    <w:r w:rsidR="00E649A9" w:rsidRPr="001414D2">
      <w:rPr>
        <w:rFonts w:ascii="Arial" w:hAnsi="Arial" w:cs="Arial"/>
        <w:sz w:val="20"/>
        <w:szCs w:val="20"/>
      </w:rPr>
      <w:tab/>
      <w:t xml:space="preserve">Pressekreterare </w:t>
    </w:r>
    <w:smartTag w:uri="urn:schemas-microsoft-com:office:smarttags" w:element="PersonName">
      <w:r w:rsidR="00E649A9" w:rsidRPr="001414D2">
        <w:rPr>
          <w:rFonts w:ascii="Arial" w:hAnsi="Arial" w:cs="Arial"/>
          <w:sz w:val="20"/>
          <w:szCs w:val="20"/>
        </w:rPr>
        <w:t>Rolf Asmundsson</w:t>
      </w:r>
    </w:smartTag>
  </w:p>
  <w:p w14:paraId="22C403BA" w14:textId="77777777" w:rsidR="00E649A9" w:rsidRPr="001414D2" w:rsidRDefault="009E64B4" w:rsidP="00F85659">
    <w:pPr>
      <w:tabs>
        <w:tab w:val="right" w:pos="9540"/>
      </w:tabs>
      <w:spacing w:before="0"/>
      <w:ind w:left="0" w:right="49"/>
      <w:rPr>
        <w:rFonts w:ascii="Arial" w:hAnsi="Arial" w:cs="Arial"/>
        <w:sz w:val="20"/>
        <w:szCs w:val="20"/>
        <w:lang w:val="nb-NO"/>
      </w:rPr>
    </w:pPr>
    <w:r>
      <w:rPr>
        <w:rFonts w:ascii="Arial" w:hAnsi="Arial" w:cs="Arial"/>
        <w:sz w:val="20"/>
        <w:szCs w:val="20"/>
      </w:rPr>
      <w:t>Region</w:t>
    </w:r>
    <w:r w:rsidR="00E649A9" w:rsidRPr="001414D2">
      <w:rPr>
        <w:rFonts w:ascii="Arial" w:hAnsi="Arial" w:cs="Arial"/>
        <w:sz w:val="20"/>
        <w:szCs w:val="20"/>
      </w:rPr>
      <w:t>stab</w:t>
    </w:r>
    <w:r w:rsidR="00FC05FB">
      <w:rPr>
        <w:rFonts w:ascii="Arial" w:hAnsi="Arial" w:cs="Arial"/>
        <w:sz w:val="20"/>
        <w:szCs w:val="20"/>
      </w:rPr>
      <w:t xml:space="preserve"> kommunikation</w:t>
    </w:r>
    <w:r w:rsidR="00E649A9" w:rsidRPr="001414D2">
      <w:rPr>
        <w:rFonts w:ascii="Arial" w:hAnsi="Arial" w:cs="Arial"/>
        <w:sz w:val="20"/>
        <w:szCs w:val="20"/>
        <w:lang w:val="nb-NO"/>
      </w:rPr>
      <w:tab/>
      <w:t>Telefon 0480-847 51</w:t>
    </w:r>
  </w:p>
  <w:p w14:paraId="54CFB5F5" w14:textId="77777777" w:rsidR="00E649A9" w:rsidRPr="0026612E" w:rsidRDefault="00E649A9" w:rsidP="001414D2">
    <w:pPr>
      <w:tabs>
        <w:tab w:val="right" w:pos="9540"/>
      </w:tabs>
      <w:spacing w:before="0"/>
      <w:ind w:left="0" w:right="49"/>
      <w:rPr>
        <w:rFonts w:ascii="Arial" w:hAnsi="Arial" w:cs="Arial"/>
        <w:sz w:val="20"/>
        <w:szCs w:val="20"/>
      </w:rPr>
    </w:pPr>
    <w:r w:rsidRPr="0026612E">
      <w:rPr>
        <w:rFonts w:ascii="Arial" w:hAnsi="Arial" w:cs="Arial"/>
        <w:sz w:val="20"/>
        <w:szCs w:val="20"/>
      </w:rPr>
      <w:t>Box 601</w:t>
    </w:r>
    <w:r w:rsidRPr="0026612E">
      <w:rPr>
        <w:rFonts w:ascii="Arial" w:hAnsi="Arial" w:cs="Arial"/>
        <w:sz w:val="20"/>
        <w:szCs w:val="20"/>
      </w:rPr>
      <w:tab/>
      <w:t xml:space="preserve">E-post </w:t>
    </w:r>
    <w:hyperlink r:id="rId1" w:history="1">
      <w:r w:rsidR="00FC05FB" w:rsidRPr="007F38DF">
        <w:rPr>
          <w:rStyle w:val="Hyperlnk"/>
          <w:rFonts w:ascii="Arial" w:hAnsi="Arial" w:cs="Arial"/>
          <w:sz w:val="20"/>
          <w:szCs w:val="20"/>
        </w:rPr>
        <w:t>rolf.asmundsson@regionkalmar.se</w:t>
      </w:r>
    </w:hyperlink>
  </w:p>
  <w:p w14:paraId="3F846B78" w14:textId="77777777" w:rsidR="00E649A9" w:rsidRPr="001414D2" w:rsidRDefault="00E649A9" w:rsidP="001414D2">
    <w:pPr>
      <w:tabs>
        <w:tab w:val="right" w:pos="9540"/>
      </w:tabs>
      <w:spacing w:before="0"/>
      <w:ind w:left="0" w:right="49"/>
      <w:rPr>
        <w:rFonts w:ascii="Arial" w:hAnsi="Arial" w:cs="Arial"/>
        <w:sz w:val="20"/>
        <w:szCs w:val="20"/>
      </w:rPr>
    </w:pPr>
    <w:r w:rsidRPr="001414D2">
      <w:rPr>
        <w:rFonts w:ascii="Arial" w:hAnsi="Arial" w:cs="Arial"/>
        <w:sz w:val="20"/>
        <w:szCs w:val="20"/>
      </w:rPr>
      <w:t>391 26  KALMAR</w:t>
    </w:r>
    <w:r w:rsidRPr="001414D2">
      <w:rPr>
        <w:rFonts w:ascii="Arial" w:hAnsi="Arial" w:cs="Arial"/>
        <w:sz w:val="20"/>
        <w:szCs w:val="20"/>
      </w:rPr>
      <w:tab/>
      <w:t>Besöksadress Strömgatan 13, Kalmar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C062" w14:textId="77777777" w:rsidR="009E64B4" w:rsidRDefault="009E6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AEF6" w14:textId="77777777" w:rsidR="00781E08" w:rsidRDefault="00781E08">
      <w:r>
        <w:separator/>
      </w:r>
    </w:p>
  </w:footnote>
  <w:footnote w:type="continuationSeparator" w:id="0">
    <w:p w14:paraId="79731905" w14:textId="77777777" w:rsidR="00781E08" w:rsidRDefault="0078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1C54" w14:textId="77777777" w:rsidR="009E64B4" w:rsidRDefault="009E64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55AA" w14:textId="386336C9" w:rsidR="00E649A9" w:rsidRPr="001414D2" w:rsidRDefault="00C42666" w:rsidP="001414D2">
    <w:pPr>
      <w:ind w:left="0"/>
      <w:rPr>
        <w:rFonts w:ascii="Arial" w:hAnsi="Arial" w:cs="Arial"/>
        <w:b/>
        <w:sz w:val="22"/>
        <w:szCs w:val="22"/>
      </w:rPr>
    </w:pPr>
    <w:r>
      <w:rPr>
        <w:noProof/>
      </w:rPr>
      <w:drawing>
        <wp:anchor distT="0" distB="0" distL="114300" distR="114300" simplePos="0" relativeHeight="251660800" behindDoc="1" locked="0" layoutInCell="1" allowOverlap="1" wp14:anchorId="24DF79FF" wp14:editId="2C57E4F5">
          <wp:simplePos x="0" y="0"/>
          <wp:positionH relativeFrom="column">
            <wp:posOffset>2308860</wp:posOffset>
          </wp:positionH>
          <wp:positionV relativeFrom="paragraph">
            <wp:posOffset>-749935</wp:posOffset>
          </wp:positionV>
          <wp:extent cx="1245870" cy="575310"/>
          <wp:effectExtent l="0" t="0" r="0" b="0"/>
          <wp:wrapNone/>
          <wp:docPr id="13" name="Bild 13" descr="C:\Users\Rogersj\Desktop\Logotyp_Region_Kalmar_län_fä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gersj\Desktop\Logotyp_Region_Kalmar_län_fä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mc:AlternateContent>
        <mc:Choice Requires="wps">
          <w:drawing>
            <wp:anchor distT="0" distB="0" distL="114300" distR="114300" simplePos="0" relativeHeight="251656704" behindDoc="1" locked="0" layoutInCell="1" allowOverlap="1" wp14:anchorId="42F7631F" wp14:editId="27A2671E">
              <wp:simplePos x="0" y="0"/>
              <wp:positionH relativeFrom="column">
                <wp:posOffset>0</wp:posOffset>
              </wp:positionH>
              <wp:positionV relativeFrom="paragraph">
                <wp:posOffset>-34290</wp:posOffset>
              </wp:positionV>
              <wp:extent cx="6057900" cy="0"/>
              <wp:effectExtent l="9525" t="13335" r="9525" b="571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F3DC"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" strokeweight=".5pt"/>
          </w:pict>
        </mc:Fallback>
      </mc:AlternateContent>
    </w:r>
    <w:r w:rsidR="00E649A9" w:rsidRPr="001414D2">
      <w:rPr>
        <w:rFonts w:ascii="Arial" w:hAnsi="Arial" w:cs="Arial"/>
        <w:b/>
        <w:sz w:val="22"/>
        <w:szCs w:val="22"/>
      </w:rPr>
      <w:t>PRESSMEDDELANDE</w:t>
    </w:r>
    <w:r w:rsidR="00E649A9">
      <w:rPr>
        <w:rFonts w:ascii="Arial" w:hAnsi="Arial" w:cs="Arial"/>
        <w:b/>
        <w:sz w:val="22"/>
        <w:szCs w:val="22"/>
      </w:rPr>
      <w:t xml:space="preserve">                                                                                                    </w:t>
    </w:r>
    <w:r w:rsidR="00E649A9">
      <w:rPr>
        <w:rFonts w:ascii="Arial" w:hAnsi="Arial" w:cs="Arial"/>
        <w:b/>
        <w:sz w:val="22"/>
        <w:szCs w:val="22"/>
      </w:rPr>
      <w:fldChar w:fldCharType="begin"/>
    </w:r>
    <w:r w:rsidR="00E649A9">
      <w:rPr>
        <w:rFonts w:ascii="Arial" w:hAnsi="Arial" w:cs="Arial"/>
        <w:b/>
        <w:sz w:val="22"/>
        <w:szCs w:val="22"/>
      </w:rPr>
      <w:instrText xml:space="preserve"> TIME \@ "yyyy-MM-dd" </w:instrText>
    </w:r>
    <w:r w:rsidR="00E649A9">
      <w:rPr>
        <w:rFonts w:ascii="Arial" w:hAnsi="Arial" w:cs="Arial"/>
        <w:b/>
        <w:sz w:val="22"/>
        <w:szCs w:val="22"/>
      </w:rPr>
      <w:fldChar w:fldCharType="separate"/>
    </w:r>
    <w:r w:rsidR="00624645">
      <w:rPr>
        <w:rFonts w:ascii="Arial" w:hAnsi="Arial" w:cs="Arial"/>
        <w:b/>
        <w:noProof/>
        <w:sz w:val="22"/>
        <w:szCs w:val="22"/>
      </w:rPr>
      <w:t>2021-04-26</w:t>
    </w:r>
    <w:r w:rsidR="00E649A9">
      <w:rPr>
        <w:rFonts w:ascii="Arial" w:hAnsi="Arial" w:cs="Arial"/>
        <w:b/>
        <w:sz w:val="22"/>
        <w:szCs w:val="22"/>
      </w:rPr>
      <w:fldChar w:fldCharType="end"/>
    </w:r>
  </w:p>
  <w:p w14:paraId="784E3CFC" w14:textId="77777777" w:rsidR="00E649A9" w:rsidRPr="001414D2" w:rsidRDefault="00C42666" w:rsidP="001414D2">
    <w:r>
      <w:rPr>
        <w:rFonts w:ascii="Arial" w:hAnsi="Arial" w:cs="Arial"/>
        <w:b/>
        <w:noProof/>
        <w:sz w:val="22"/>
        <w:szCs w:val="22"/>
      </w:rPr>
      <mc:AlternateContent>
        <mc:Choice Requires="wps">
          <w:drawing>
            <wp:anchor distT="0" distB="0" distL="114300" distR="114300" simplePos="0" relativeHeight="251657728" behindDoc="1" locked="0" layoutInCell="1" allowOverlap="1" wp14:anchorId="1C5AAEFC" wp14:editId="5DF7BF27">
              <wp:simplePos x="0" y="0"/>
              <wp:positionH relativeFrom="column">
                <wp:posOffset>0</wp:posOffset>
              </wp:positionH>
              <wp:positionV relativeFrom="paragraph">
                <wp:posOffset>71755</wp:posOffset>
              </wp:positionV>
              <wp:extent cx="6057900" cy="0"/>
              <wp:effectExtent l="9525" t="5080" r="9525"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8527"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BE12" w14:textId="77777777" w:rsidR="009E64B4" w:rsidRDefault="009E64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E3CA5"/>
    <w:multiLevelType w:val="hybridMultilevel"/>
    <w:tmpl w:val="F6105F3A"/>
    <w:lvl w:ilvl="0" w:tplc="9456262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E8E16E5"/>
    <w:multiLevelType w:val="hybridMultilevel"/>
    <w:tmpl w:val="F27061C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08"/>
    <w:rsid w:val="00081539"/>
    <w:rsid w:val="000E19E5"/>
    <w:rsid w:val="000F7492"/>
    <w:rsid w:val="0010410B"/>
    <w:rsid w:val="001260D0"/>
    <w:rsid w:val="001414D2"/>
    <w:rsid w:val="0014259E"/>
    <w:rsid w:val="00165EA6"/>
    <w:rsid w:val="001B4950"/>
    <w:rsid w:val="002077A5"/>
    <w:rsid w:val="00240A08"/>
    <w:rsid w:val="00253FF8"/>
    <w:rsid w:val="0026612E"/>
    <w:rsid w:val="00271CA5"/>
    <w:rsid w:val="002D6E53"/>
    <w:rsid w:val="002F2FE9"/>
    <w:rsid w:val="00327E66"/>
    <w:rsid w:val="00397CCA"/>
    <w:rsid w:val="003D0A93"/>
    <w:rsid w:val="003E2BBA"/>
    <w:rsid w:val="004231F2"/>
    <w:rsid w:val="00435F27"/>
    <w:rsid w:val="00494BE7"/>
    <w:rsid w:val="004C0673"/>
    <w:rsid w:val="00524C9C"/>
    <w:rsid w:val="00544C21"/>
    <w:rsid w:val="00546DE6"/>
    <w:rsid w:val="00594EA6"/>
    <w:rsid w:val="005F2EAF"/>
    <w:rsid w:val="00605F62"/>
    <w:rsid w:val="00624645"/>
    <w:rsid w:val="00684CEA"/>
    <w:rsid w:val="00703977"/>
    <w:rsid w:val="00740DCC"/>
    <w:rsid w:val="00742D8A"/>
    <w:rsid w:val="00781E08"/>
    <w:rsid w:val="007D0C7A"/>
    <w:rsid w:val="00823134"/>
    <w:rsid w:val="008A048F"/>
    <w:rsid w:val="008A1EBF"/>
    <w:rsid w:val="008B2113"/>
    <w:rsid w:val="009E64B4"/>
    <w:rsid w:val="00A01082"/>
    <w:rsid w:val="00A216D3"/>
    <w:rsid w:val="00AB0568"/>
    <w:rsid w:val="00B04BBF"/>
    <w:rsid w:val="00B53A40"/>
    <w:rsid w:val="00B6355C"/>
    <w:rsid w:val="00BB22AC"/>
    <w:rsid w:val="00BF1BC2"/>
    <w:rsid w:val="00C1449B"/>
    <w:rsid w:val="00C17216"/>
    <w:rsid w:val="00C42666"/>
    <w:rsid w:val="00CA4A06"/>
    <w:rsid w:val="00CD33F1"/>
    <w:rsid w:val="00D00EC4"/>
    <w:rsid w:val="00D13C5E"/>
    <w:rsid w:val="00D22633"/>
    <w:rsid w:val="00D66745"/>
    <w:rsid w:val="00DB4188"/>
    <w:rsid w:val="00DF2812"/>
    <w:rsid w:val="00E21D82"/>
    <w:rsid w:val="00E649A9"/>
    <w:rsid w:val="00EB5AB1"/>
    <w:rsid w:val="00EC5EAF"/>
    <w:rsid w:val="00F16656"/>
    <w:rsid w:val="00F23F5E"/>
    <w:rsid w:val="00F535EF"/>
    <w:rsid w:val="00F570AA"/>
    <w:rsid w:val="00F77467"/>
    <w:rsid w:val="00F85659"/>
    <w:rsid w:val="00FC05FB"/>
    <w:rsid w:val="00FD14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C12EE1F"/>
  <w15:chartTrackingRefBased/>
  <w15:docId w15:val="{93689D41-9FFD-4345-A0C2-05EC030C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659"/>
    <w:pPr>
      <w:spacing w:before="120"/>
      <w:ind w:left="720"/>
    </w:pPr>
    <w:rPr>
      <w:sz w:val="24"/>
      <w:szCs w:val="24"/>
    </w:rPr>
  </w:style>
  <w:style w:type="paragraph" w:styleId="Rubrik1">
    <w:name w:val="heading 1"/>
    <w:basedOn w:val="Normal"/>
    <w:next w:val="Normal"/>
    <w:qFormat/>
    <w:rsid w:val="00F85659"/>
    <w:pPr>
      <w:keepNext/>
      <w:spacing w:before="240" w:after="60"/>
      <w:outlineLvl w:val="0"/>
    </w:pPr>
    <w:rPr>
      <w:rFonts w:ascii="Arial" w:hAnsi="Arial" w:cs="Arial"/>
      <w:b/>
      <w:bCs/>
      <w:kern w:val="32"/>
      <w:sz w:val="32"/>
      <w:szCs w:val="32"/>
    </w:rPr>
  </w:style>
  <w:style w:type="paragraph" w:styleId="Rubrik3">
    <w:name w:val="heading 3"/>
    <w:basedOn w:val="Normal"/>
    <w:next w:val="Normal"/>
    <w:link w:val="Rubrik3Char"/>
    <w:qFormat/>
    <w:rsid w:val="00F85659"/>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F85659"/>
    <w:rPr>
      <w:rFonts w:ascii="Arial" w:hAnsi="Arial" w:cs="Arial"/>
      <w:b/>
      <w:bCs/>
      <w:sz w:val="26"/>
      <w:szCs w:val="26"/>
      <w:lang w:val="sv-SE" w:eastAsia="sv-SE" w:bidi="ar-SA"/>
    </w:rPr>
  </w:style>
  <w:style w:type="paragraph" w:customStyle="1" w:styleId="Rubrikpressmall">
    <w:name w:val="Rubrik pressmall"/>
    <w:basedOn w:val="Rubrik1"/>
    <w:rsid w:val="005F2EAF"/>
    <w:pPr>
      <w:ind w:right="923"/>
    </w:pPr>
    <w:rPr>
      <w:rFonts w:cs="Times New Roman"/>
      <w:sz w:val="40"/>
      <w:szCs w:val="20"/>
    </w:rPr>
  </w:style>
  <w:style w:type="paragraph" w:customStyle="1" w:styleId="Ingresspressmall">
    <w:name w:val="Ingress pressmall"/>
    <w:basedOn w:val="Normal"/>
    <w:rsid w:val="005F2EAF"/>
    <w:pPr>
      <w:spacing w:line="200" w:lineRule="atLeast"/>
      <w:ind w:right="924"/>
    </w:pPr>
    <w:rPr>
      <w:rFonts w:ascii="Arial" w:hAnsi="Arial"/>
      <w:b/>
      <w:bCs/>
      <w:sz w:val="20"/>
      <w:szCs w:val="20"/>
    </w:rPr>
  </w:style>
  <w:style w:type="paragraph" w:customStyle="1" w:styleId="Brdtextpressmall">
    <w:name w:val="Brödtext pressmall"/>
    <w:basedOn w:val="Normal"/>
    <w:rsid w:val="005F2EAF"/>
    <w:pPr>
      <w:spacing w:before="0" w:line="240" w:lineRule="atLeast"/>
      <w:ind w:right="924"/>
    </w:pPr>
    <w:rPr>
      <w:rFonts w:ascii="Arial" w:hAnsi="Arial"/>
      <w:sz w:val="20"/>
      <w:szCs w:val="20"/>
    </w:rPr>
  </w:style>
  <w:style w:type="paragraph" w:customStyle="1" w:styleId="Mellanrubrikpressmall">
    <w:name w:val="Mellanrubrik pressmall"/>
    <w:basedOn w:val="Rubrik3"/>
    <w:rsid w:val="005F2EAF"/>
    <w:pPr>
      <w:ind w:right="923"/>
    </w:pPr>
    <w:rPr>
      <w:rFonts w:cs="Times New Roman"/>
      <w:sz w:val="24"/>
      <w:szCs w:val="20"/>
    </w:rPr>
  </w:style>
  <w:style w:type="paragraph" w:styleId="Sidfot">
    <w:name w:val="footer"/>
    <w:basedOn w:val="Normal"/>
    <w:rsid w:val="00FD14AD"/>
    <w:pPr>
      <w:tabs>
        <w:tab w:val="center" w:pos="4536"/>
        <w:tab w:val="right" w:pos="9072"/>
      </w:tabs>
    </w:pPr>
  </w:style>
  <w:style w:type="paragraph" w:styleId="Sidhuvud">
    <w:name w:val="header"/>
    <w:basedOn w:val="Normal"/>
    <w:rsid w:val="00FD14AD"/>
    <w:pPr>
      <w:tabs>
        <w:tab w:val="center" w:pos="4536"/>
        <w:tab w:val="right" w:pos="9072"/>
      </w:tabs>
    </w:pPr>
  </w:style>
  <w:style w:type="character" w:styleId="Hyperlnk">
    <w:name w:val="Hyperlink"/>
    <w:basedOn w:val="Standardstycketeckensnitt"/>
    <w:rsid w:val="00FC05FB"/>
    <w:rPr>
      <w:color w:val="0563C1" w:themeColor="hyperlink"/>
      <w:u w:val="single"/>
    </w:rPr>
  </w:style>
  <w:style w:type="paragraph" w:styleId="Liststycke">
    <w:name w:val="List Paragraph"/>
    <w:basedOn w:val="Normal"/>
    <w:uiPriority w:val="34"/>
    <w:qFormat/>
    <w:rsid w:val="00781E0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olf.asmundsson@regionkalma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fAdn\Desktop\PMmall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PMmall2019.dotx</Template>
  <TotalTime>33</TotalTime>
  <Pages>2</Pages>
  <Words>473</Words>
  <Characters>2677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Rubrik till pressmeddelandet</vt:lpstr>
    </vt:vector>
  </TitlesOfParts>
  <Company>Landstinget i Kalmar Län</Company>
  <LinksUpToDate>false</LinksUpToDate>
  <CharactersWithSpaces>3144</CharactersWithSpaces>
  <SharedDoc>false</SharedDoc>
  <HLinks>
    <vt:vector size="6" baseType="variant">
      <vt:variant>
        <vt:i4>7077892</vt:i4>
      </vt:variant>
      <vt:variant>
        <vt:i4>3</vt:i4>
      </vt:variant>
      <vt:variant>
        <vt:i4>0</vt:i4>
      </vt:variant>
      <vt:variant>
        <vt:i4>5</vt:i4>
      </vt:variant>
      <vt:variant>
        <vt:lpwstr>mailto:rolf.asmundsson@ltkalmar.se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till pressmeddelandet</dc:title>
  <dc:subject/>
  <dc:creator>Rolf Asmundsson</dc:creator>
  <cp:keywords/>
  <dc:description/>
  <cp:lastModifiedBy>Rolf Asmundsson</cp:lastModifiedBy>
  <cp:revision>5</cp:revision>
  <cp:lastPrinted>2012-09-07T11:09:00Z</cp:lastPrinted>
  <dcterms:created xsi:type="dcterms:W3CDTF">2021-04-26T05:57:00Z</dcterms:created>
  <dcterms:modified xsi:type="dcterms:W3CDTF">2021-04-26T07:03:00Z</dcterms:modified>
</cp:coreProperties>
</file>